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BD" w:rsidRDefault="002E5CBD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TREŚĆ OFERTY</w:t>
      </w:r>
    </w:p>
    <w:p w:rsidR="00846ABD" w:rsidRDefault="00846ABD">
      <w:pPr>
        <w:pStyle w:val="Standard"/>
        <w:jc w:val="both"/>
      </w:pPr>
    </w:p>
    <w:p w:rsidR="00846ABD" w:rsidRDefault="002E5CBD">
      <w:pPr>
        <w:pStyle w:val="Standard"/>
      </w:pPr>
      <w:r>
        <w:t xml:space="preserve"> </w:t>
      </w:r>
    </w:p>
    <w:p w:rsidR="00846ABD" w:rsidRDefault="002E5CBD">
      <w:pPr>
        <w:pStyle w:val="Standard"/>
        <w:spacing w:line="360" w:lineRule="auto"/>
        <w:ind w:left="6372" w:hanging="6372"/>
      </w:pPr>
      <w:r>
        <w:t>Nazwa wykonawcy ………………………………………………………………………………...</w:t>
      </w:r>
    </w:p>
    <w:p w:rsidR="00846ABD" w:rsidRDefault="002E5CBD">
      <w:pPr>
        <w:pStyle w:val="Standard"/>
        <w:spacing w:line="360" w:lineRule="auto"/>
        <w:ind w:left="6372" w:hanging="6372"/>
      </w:pPr>
      <w:r>
        <w:t>………………………………………………………………………………………………………</w:t>
      </w:r>
    </w:p>
    <w:p w:rsidR="00846ABD" w:rsidRDefault="002E5CBD">
      <w:pPr>
        <w:pStyle w:val="Standard"/>
        <w:spacing w:line="360" w:lineRule="auto"/>
      </w:pPr>
      <w:r>
        <w:t>Adres siedziby wykonawcy ………………………………………………………………………..</w:t>
      </w:r>
    </w:p>
    <w:p w:rsidR="00846ABD" w:rsidRDefault="002E5CBD">
      <w:pPr>
        <w:pStyle w:val="Standard"/>
        <w:spacing w:line="360" w:lineRule="auto"/>
        <w:ind w:left="6372" w:hanging="6372"/>
      </w:pPr>
      <w:r>
        <w:t>………………………………………………………………………………………………………</w:t>
      </w:r>
    </w:p>
    <w:p w:rsidR="00846ABD" w:rsidRDefault="002E5CBD">
      <w:pPr>
        <w:pStyle w:val="Standard"/>
        <w:ind w:left="6372" w:hanging="6372"/>
      </w:pPr>
      <w:r>
        <w:t>NIP …………………………………………………………………………………………………</w:t>
      </w:r>
    </w:p>
    <w:p w:rsidR="00846ABD" w:rsidRDefault="00846ABD">
      <w:pPr>
        <w:pStyle w:val="Standard"/>
        <w:ind w:left="6372" w:hanging="6372"/>
      </w:pPr>
    </w:p>
    <w:p w:rsidR="00846ABD" w:rsidRDefault="002E5CBD">
      <w:pPr>
        <w:pStyle w:val="Standard"/>
        <w:ind w:left="6372" w:hanging="6372"/>
      </w:pPr>
      <w:r>
        <w:t>Regon ………………………………………………………………………………………………</w:t>
      </w:r>
    </w:p>
    <w:p w:rsidR="00846ABD" w:rsidRDefault="00846ABD">
      <w:pPr>
        <w:pStyle w:val="Standard"/>
        <w:ind w:left="6372" w:hanging="6372"/>
      </w:pPr>
    </w:p>
    <w:p w:rsidR="00846ABD" w:rsidRDefault="002E5CBD">
      <w:pPr>
        <w:pStyle w:val="Standard"/>
        <w:jc w:val="both"/>
      </w:pPr>
      <w:r>
        <w:t>Adres, na który Zamawiający powinien przesyłać ewentualną korespondencję:</w:t>
      </w:r>
    </w:p>
    <w:p w:rsidR="00846ABD" w:rsidRDefault="002E5CBD">
      <w:pPr>
        <w:pStyle w:val="Standard"/>
        <w:ind w:right="70"/>
        <w:jc w:val="both"/>
      </w:pPr>
      <w:r>
        <w:t>.......................................................</w:t>
      </w:r>
      <w:r>
        <w:t>....................................................................................................</w:t>
      </w:r>
    </w:p>
    <w:p w:rsidR="00846ABD" w:rsidRDefault="002E5CBD">
      <w:pPr>
        <w:pStyle w:val="Standard"/>
        <w:spacing w:before="240"/>
        <w:ind w:right="70"/>
        <w:jc w:val="both"/>
      </w:pPr>
      <w:r>
        <w:rPr>
          <w:bCs/>
        </w:rPr>
        <w:t>adres e – mail Wykonawcy..</w:t>
      </w:r>
      <w:r>
        <w:t>..............................................................................................................</w:t>
      </w:r>
    </w:p>
    <w:p w:rsidR="00846ABD" w:rsidRDefault="002E5CBD">
      <w:pPr>
        <w:pStyle w:val="Standard"/>
        <w:spacing w:before="240"/>
        <w:jc w:val="both"/>
      </w:pPr>
      <w:r>
        <w:t xml:space="preserve">Osoba wyznaczona </w:t>
      </w:r>
      <w:r>
        <w:t>do kontaktów z Ogłaszającym:</w:t>
      </w:r>
    </w:p>
    <w:p w:rsidR="00846ABD" w:rsidRDefault="002E5CBD">
      <w:pPr>
        <w:pStyle w:val="Standard"/>
        <w:spacing w:line="360" w:lineRule="auto"/>
        <w:ind w:right="70"/>
        <w:jc w:val="both"/>
      </w:pPr>
      <w:r>
        <w:t>...........................................................................................................................................................</w:t>
      </w:r>
      <w:r>
        <w:br/>
      </w:r>
      <w:r>
        <w:t>N</w:t>
      </w:r>
      <w:r>
        <w:rPr>
          <w:bCs/>
        </w:rPr>
        <w:t>umer telefonu: .........................</w:t>
      </w:r>
    </w:p>
    <w:p w:rsidR="00846ABD" w:rsidRDefault="002E5CBD">
      <w:pPr>
        <w:pStyle w:val="Standard"/>
        <w:spacing w:line="360" w:lineRule="auto"/>
        <w:ind w:left="6372" w:hanging="6372"/>
        <w:rPr>
          <w:b/>
        </w:rPr>
      </w:pPr>
      <w:r>
        <w:rPr>
          <w:b/>
        </w:rPr>
        <w:t>zgodnie z konkursem oferuje :</w:t>
      </w:r>
    </w:p>
    <w:p w:rsidR="00846ABD" w:rsidRDefault="002E5CBD">
      <w:pPr>
        <w:pStyle w:val="Standard"/>
        <w:spacing w:line="360" w:lineRule="auto"/>
      </w:pPr>
      <w:r>
        <w:t>Cenę netto     …………….zł + obowiązujący podatek Vat .........</w:t>
      </w:r>
    </w:p>
    <w:p w:rsidR="00846ABD" w:rsidRDefault="002E5CBD">
      <w:pPr>
        <w:pStyle w:val="Standard"/>
        <w:spacing w:line="360" w:lineRule="auto"/>
      </w:pPr>
      <w:r>
        <w:t>Cenę brutto ......................</w:t>
      </w:r>
    </w:p>
    <w:p w:rsidR="00846ABD" w:rsidRDefault="00846ABD">
      <w:pPr>
        <w:pStyle w:val="Standard"/>
        <w:spacing w:line="360" w:lineRule="auto"/>
        <w:ind w:left="6372" w:hanging="6372"/>
      </w:pPr>
    </w:p>
    <w:p w:rsidR="00846ABD" w:rsidRDefault="002E5CBD">
      <w:pPr>
        <w:pStyle w:val="Standard"/>
        <w:spacing w:line="480" w:lineRule="auto"/>
        <w:rPr>
          <w:b/>
        </w:rPr>
      </w:pPr>
      <w:r>
        <w:rPr>
          <w:b/>
        </w:rPr>
        <w:t>Oferuję wykonanie przedmiotu zamówienia polegającego na:</w:t>
      </w:r>
    </w:p>
    <w:p w:rsidR="00846ABD" w:rsidRDefault="002E5CBD">
      <w:pPr>
        <w:pStyle w:val="Standard"/>
        <w:spacing w:line="480" w:lineRule="auto"/>
        <w:jc w:val="both"/>
      </w:pPr>
      <w:r>
        <w:t xml:space="preserve">Najmie kotłowni </w:t>
      </w:r>
      <w:r>
        <w:rPr>
          <w:rFonts w:eastAsia="Lucida Sans Unicode"/>
          <w:lang w:val="pl-PL"/>
        </w:rPr>
        <w:t xml:space="preserve"> znajdującej się w budynku przy ulicy Górniczej 5B w Rudkach o powierzchni 30,21 m² </w:t>
      </w:r>
      <w:r>
        <w:rPr>
          <w:rFonts w:eastAsia="Lucida Sans Unicode"/>
          <w:b/>
          <w:bCs/>
          <w:lang w:val="pl-PL"/>
        </w:rPr>
        <w:t xml:space="preserve"> </w:t>
      </w:r>
      <w:r>
        <w:rPr>
          <w:rFonts w:eastAsia="Lucida Sans Unicode"/>
          <w:lang w:val="pl-PL"/>
        </w:rPr>
        <w:t>na czas określony</w:t>
      </w:r>
      <w:r>
        <w:rPr>
          <w:rFonts w:eastAsia="Lucida Sans Unicode"/>
          <w:b/>
          <w:bCs/>
          <w:lang w:val="pl-PL"/>
        </w:rPr>
        <w:t xml:space="preserve"> </w:t>
      </w:r>
      <w:r>
        <w:rPr>
          <w:rFonts w:eastAsia="Lucida Sans Unicode"/>
          <w:lang w:val="pl-PL"/>
        </w:rPr>
        <w:t>od 1.10.2022 do 31.05.2023r.  Zobowiązuje się dostarczyć ciepło do budynków wielolokalowych przy ulicy Górniczej 5B i 8 w sposób nieprzerwalny w sezonie grzewczym.</w:t>
      </w:r>
    </w:p>
    <w:p w:rsidR="00846ABD" w:rsidRDefault="002E5CBD">
      <w:pPr>
        <w:pStyle w:val="Standard"/>
        <w:ind w:left="6372" w:hanging="6372"/>
      </w:pPr>
      <w:r>
        <w:t>Zobowiązujemy się wykonać zamówienie zgodnie z konkursem:</w:t>
      </w:r>
    </w:p>
    <w:p w:rsidR="00846ABD" w:rsidRDefault="002E5CBD">
      <w:pPr>
        <w:pStyle w:val="Standard"/>
        <w:numPr>
          <w:ilvl w:val="0"/>
          <w:numId w:val="4"/>
        </w:numPr>
        <w:spacing w:line="276" w:lineRule="auto"/>
      </w:pPr>
      <w:r>
        <w:t>w terminie do dn</w:t>
      </w:r>
      <w:r>
        <w:t>ia …………………………</w:t>
      </w:r>
    </w:p>
    <w:p w:rsidR="00846ABD" w:rsidRDefault="002E5CBD">
      <w:pPr>
        <w:pStyle w:val="Standard"/>
        <w:numPr>
          <w:ilvl w:val="0"/>
          <w:numId w:val="3"/>
        </w:numPr>
        <w:spacing w:line="276" w:lineRule="auto"/>
      </w:pPr>
      <w:r>
        <w:t>zgodnie z opisem przedmiotu zamówienia,</w:t>
      </w:r>
    </w:p>
    <w:p w:rsidR="00846ABD" w:rsidRDefault="002E5CBD">
      <w:pPr>
        <w:pStyle w:val="Standard"/>
        <w:numPr>
          <w:ilvl w:val="0"/>
          <w:numId w:val="3"/>
        </w:numPr>
        <w:spacing w:line="276" w:lineRule="auto"/>
      </w:pPr>
      <w:r>
        <w:t>akceptuję warunki i termin płatności wskazany we wzorze umowy,</w:t>
      </w:r>
    </w:p>
    <w:p w:rsidR="00846ABD" w:rsidRDefault="002E5CBD">
      <w:pPr>
        <w:pStyle w:val="Standard"/>
        <w:numPr>
          <w:ilvl w:val="0"/>
          <w:numId w:val="3"/>
        </w:numPr>
      </w:pPr>
      <w:r>
        <w:t>wpisać inne warunków realizacji zamówienia………………………………………………</w:t>
      </w:r>
    </w:p>
    <w:p w:rsidR="00846ABD" w:rsidRDefault="00846ABD">
      <w:pPr>
        <w:pStyle w:val="Standard"/>
        <w:spacing w:line="276" w:lineRule="auto"/>
      </w:pPr>
    </w:p>
    <w:p w:rsidR="00846ABD" w:rsidRDefault="002E5CBD">
      <w:pPr>
        <w:pStyle w:val="Standard"/>
        <w:jc w:val="both"/>
      </w:pPr>
      <w:r>
        <w:t>Oświadczam, że zapoznałem/łam się z opisem przedmiotu konkursu.</w:t>
      </w:r>
    </w:p>
    <w:p w:rsidR="00846ABD" w:rsidRDefault="002E5CBD">
      <w:pPr>
        <w:pStyle w:val="Standard"/>
        <w:jc w:val="both"/>
      </w:pPr>
      <w:r>
        <w:t>Oświadczam, ż</w:t>
      </w:r>
      <w:r>
        <w:t xml:space="preserve">e dysponuję potencjałem technicznym i osobami </w:t>
      </w:r>
      <w:r>
        <w:rPr>
          <w:rFonts w:eastAsia="Lucida Sans Unicode"/>
          <w:lang w:val="pl-PL"/>
        </w:rPr>
        <w:t>posiadającymi wszelkie wymagania i uprawnienia do obsługi urządzeń kotłowni.</w:t>
      </w:r>
    </w:p>
    <w:p w:rsidR="00846ABD" w:rsidRDefault="00846ABD">
      <w:pPr>
        <w:pStyle w:val="Standard"/>
        <w:jc w:val="both"/>
      </w:pPr>
    </w:p>
    <w:p w:rsidR="00846ABD" w:rsidRDefault="002E5CBD">
      <w:pPr>
        <w:pStyle w:val="Standard"/>
      </w:pPr>
      <w:r>
        <w:t>Dnia …………………………………………………………..</w:t>
      </w:r>
    </w:p>
    <w:p w:rsidR="00846ABD" w:rsidRDefault="00846ABD">
      <w:pPr>
        <w:pStyle w:val="Standard"/>
      </w:pPr>
    </w:p>
    <w:p w:rsidR="00846ABD" w:rsidRDefault="002E5CBD">
      <w:pPr>
        <w:pStyle w:val="Standard"/>
      </w:pPr>
      <w:r>
        <w:t>……………………………………………………………………</w:t>
      </w:r>
    </w:p>
    <w:p w:rsidR="00846ABD" w:rsidRDefault="002E5CBD">
      <w:pPr>
        <w:pStyle w:val="Standard"/>
      </w:pPr>
      <w:r>
        <w:t>Podpis i pieczątka Wykonawcy lub osoby upoważnionej</w:t>
      </w:r>
    </w:p>
    <w:sectPr w:rsidR="00846AB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BD" w:rsidRDefault="002E5CBD">
      <w:r>
        <w:separator/>
      </w:r>
    </w:p>
  </w:endnote>
  <w:endnote w:type="continuationSeparator" w:id="0">
    <w:p w:rsidR="002E5CBD" w:rsidRDefault="002E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BD" w:rsidRDefault="002E5CBD">
      <w:r>
        <w:rPr>
          <w:color w:val="000000"/>
        </w:rPr>
        <w:separator/>
      </w:r>
    </w:p>
  </w:footnote>
  <w:footnote w:type="continuationSeparator" w:id="0">
    <w:p w:rsidR="002E5CBD" w:rsidRDefault="002E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C0C"/>
    <w:multiLevelType w:val="multilevel"/>
    <w:tmpl w:val="C3FC102A"/>
    <w:styleLink w:val="WW8Num12"/>
    <w:lvl w:ilvl="0">
      <w:numFmt w:val="bullet"/>
      <w:lvlText w:val=""/>
      <w:lvlJc w:val="left"/>
      <w:pPr>
        <w:ind w:left="78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A3C700D"/>
    <w:multiLevelType w:val="multilevel"/>
    <w:tmpl w:val="E7C8609C"/>
    <w:styleLink w:val="WW8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">
    <w:nsid w:val="6E684DCF"/>
    <w:multiLevelType w:val="multilevel"/>
    <w:tmpl w:val="76588F46"/>
    <w:styleLink w:val="WW8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6ABD"/>
    <w:rsid w:val="002E5CBD"/>
    <w:rsid w:val="00846ABD"/>
    <w:rsid w:val="00C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8Num20">
    <w:name w:val="WW8Num20"/>
    <w:basedOn w:val="Bezlisty"/>
    <w:pPr>
      <w:numPr>
        <w:numId w:val="1"/>
      </w:numPr>
    </w:pPr>
  </w:style>
  <w:style w:type="numbering" w:customStyle="1" w:styleId="WW8Num21">
    <w:name w:val="WW8Num21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8Num20">
    <w:name w:val="WW8Num20"/>
    <w:basedOn w:val="Bezlisty"/>
    <w:pPr>
      <w:numPr>
        <w:numId w:val="1"/>
      </w:numPr>
    </w:pPr>
  </w:style>
  <w:style w:type="numbering" w:customStyle="1" w:styleId="WW8Num21">
    <w:name w:val="WW8Num21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Trepka MX555</dc:creator>
  <cp:lastModifiedBy>Mariusz Trepka</cp:lastModifiedBy>
  <cp:revision>2</cp:revision>
  <cp:lastPrinted>2022-09-02T09:20:00Z</cp:lastPrinted>
  <dcterms:created xsi:type="dcterms:W3CDTF">2022-09-05T09:46:00Z</dcterms:created>
  <dcterms:modified xsi:type="dcterms:W3CDTF">2022-09-05T09:46:00Z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